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AC" w:rsidRDefault="00BD7FAC" w:rsidP="00BD7FAC">
      <w:pPr>
        <w:jc w:val="right"/>
        <w:rPr>
          <w:sz w:val="24"/>
          <w:szCs w:val="24"/>
          <w:lang w:val="es-MX"/>
        </w:rPr>
      </w:pPr>
    </w:p>
    <w:p w:rsidR="00BD7FAC" w:rsidRPr="00BD7FAC" w:rsidRDefault="00BD7FAC" w:rsidP="00BD7FAC">
      <w:pPr>
        <w:jc w:val="right"/>
        <w:rPr>
          <w:color w:val="FF0000"/>
          <w:sz w:val="24"/>
          <w:szCs w:val="24"/>
          <w:lang w:val="es-MX"/>
        </w:rPr>
      </w:pPr>
      <w:r w:rsidRPr="00BD7FAC">
        <w:rPr>
          <w:sz w:val="24"/>
          <w:szCs w:val="24"/>
          <w:lang w:val="es-MX"/>
        </w:rPr>
        <w:t xml:space="preserve">Tulancingo de Bravo, Hidalgo a </w:t>
      </w:r>
      <w:r w:rsidRPr="00BD7FAC">
        <w:rPr>
          <w:color w:val="FF0000"/>
          <w:sz w:val="24"/>
          <w:szCs w:val="24"/>
          <w:lang w:val="es-MX"/>
        </w:rPr>
        <w:t>día</w:t>
      </w:r>
      <w:r w:rsidRPr="00BD7FAC">
        <w:rPr>
          <w:sz w:val="24"/>
          <w:szCs w:val="24"/>
          <w:lang w:val="es-MX"/>
        </w:rPr>
        <w:t xml:space="preserve"> de </w:t>
      </w:r>
      <w:r w:rsidRPr="00BD7FAC">
        <w:rPr>
          <w:color w:val="FF0000"/>
          <w:sz w:val="24"/>
          <w:szCs w:val="24"/>
          <w:lang w:val="es-MX"/>
        </w:rPr>
        <w:t>mes</w:t>
      </w:r>
      <w:r w:rsidRPr="00BD7FAC">
        <w:rPr>
          <w:sz w:val="24"/>
          <w:szCs w:val="24"/>
          <w:lang w:val="es-MX"/>
        </w:rPr>
        <w:t xml:space="preserve"> de </w:t>
      </w:r>
      <w:r w:rsidRPr="00BD7FAC">
        <w:rPr>
          <w:color w:val="FF0000"/>
          <w:sz w:val="24"/>
          <w:szCs w:val="24"/>
          <w:lang w:val="es-MX"/>
        </w:rPr>
        <w:t>año</w:t>
      </w:r>
    </w:p>
    <w:p w:rsidR="00BD7FAC" w:rsidRPr="00BD7FAC" w:rsidRDefault="00BD7FAC" w:rsidP="00BD7FAC">
      <w:pPr>
        <w:rPr>
          <w:sz w:val="24"/>
          <w:szCs w:val="24"/>
          <w:lang w:val="es-MX"/>
        </w:rPr>
      </w:pPr>
    </w:p>
    <w:p w:rsidR="00BD7FAC" w:rsidRPr="00BD7FAC" w:rsidRDefault="00BD7FAC" w:rsidP="00BD7FAC">
      <w:pPr>
        <w:jc w:val="right"/>
        <w:rPr>
          <w:sz w:val="24"/>
          <w:szCs w:val="24"/>
          <w:lang w:val="es-MX"/>
        </w:rPr>
      </w:pPr>
      <w:r w:rsidRPr="00BD7FAC">
        <w:rPr>
          <w:b/>
          <w:sz w:val="24"/>
          <w:szCs w:val="24"/>
          <w:lang w:val="es-MX"/>
        </w:rPr>
        <w:t>Asunto:</w:t>
      </w:r>
      <w:r w:rsidRPr="00BD7FAC">
        <w:rPr>
          <w:sz w:val="24"/>
          <w:szCs w:val="24"/>
          <w:lang w:val="es-MX"/>
        </w:rPr>
        <w:t xml:space="preserve"> Reporte Antiplagio.</w:t>
      </w:r>
    </w:p>
    <w:p w:rsidR="00BD7FAC" w:rsidRPr="00BD7FAC" w:rsidRDefault="00BD7FAC" w:rsidP="00BD7FAC">
      <w:pPr>
        <w:spacing w:after="0"/>
        <w:rPr>
          <w:b/>
          <w:sz w:val="24"/>
          <w:szCs w:val="24"/>
          <w:u w:val="single"/>
          <w:lang w:val="es-MX"/>
        </w:rPr>
      </w:pPr>
      <w:r w:rsidRPr="00BD7FAC">
        <w:rPr>
          <w:b/>
          <w:sz w:val="24"/>
          <w:szCs w:val="24"/>
          <w:u w:val="single"/>
          <w:lang w:val="es-MX"/>
        </w:rPr>
        <w:t>Dirección de Investigación y Posgrado</w:t>
      </w:r>
    </w:p>
    <w:p w:rsidR="00BD7FAC" w:rsidRPr="00B03378" w:rsidRDefault="00BD7FAC" w:rsidP="00BD7FAC">
      <w:pPr>
        <w:spacing w:after="0"/>
        <w:rPr>
          <w:sz w:val="24"/>
          <w:szCs w:val="24"/>
          <w:lang w:val="es-MX"/>
        </w:rPr>
      </w:pPr>
      <w:r w:rsidRPr="00B03378">
        <w:rPr>
          <w:sz w:val="24"/>
          <w:szCs w:val="24"/>
          <w:lang w:val="es-MX"/>
        </w:rPr>
        <w:t xml:space="preserve">PRESENTE </w:t>
      </w:r>
    </w:p>
    <w:p w:rsidR="00BD7FAC" w:rsidRPr="00B03378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  <w:r w:rsidRPr="00BD7FAC">
        <w:rPr>
          <w:sz w:val="24"/>
          <w:szCs w:val="24"/>
          <w:lang w:val="es-MX"/>
        </w:rPr>
        <w:t xml:space="preserve">Por este medio, me permito hacer de su conocimiento que el trabajo de tesis titulado </w:t>
      </w:r>
      <w:r w:rsidRPr="00BD7FAC">
        <w:rPr>
          <w:b/>
          <w:sz w:val="24"/>
          <w:szCs w:val="24"/>
          <w:lang w:val="es-MX"/>
        </w:rPr>
        <w:t>“Titulo de la tesis”</w:t>
      </w:r>
      <w:r w:rsidRPr="00BD7FAC">
        <w:rPr>
          <w:sz w:val="24"/>
          <w:szCs w:val="24"/>
          <w:lang w:val="es-MX"/>
        </w:rPr>
        <w:t xml:space="preserve">, realizado por un  servidor, </w:t>
      </w:r>
      <w:r w:rsidRPr="00BD7FAC">
        <w:rPr>
          <w:b/>
          <w:sz w:val="24"/>
          <w:szCs w:val="24"/>
          <w:lang w:val="es-MX"/>
        </w:rPr>
        <w:t>NOMBRE DEL ALUMNO</w:t>
      </w:r>
      <w:r w:rsidRPr="00BD7FAC">
        <w:rPr>
          <w:sz w:val="24"/>
          <w:szCs w:val="24"/>
          <w:lang w:val="es-MX"/>
        </w:rPr>
        <w:t xml:space="preserve"> con número de matrícula </w:t>
      </w:r>
      <w:r w:rsidRPr="00BD7FAC">
        <w:rPr>
          <w:b/>
          <w:sz w:val="24"/>
          <w:szCs w:val="24"/>
          <w:lang w:val="es-MX"/>
        </w:rPr>
        <w:t>11111</w:t>
      </w:r>
      <w:r w:rsidRPr="00BD7FAC">
        <w:rPr>
          <w:sz w:val="24"/>
          <w:szCs w:val="24"/>
          <w:lang w:val="es-MX"/>
        </w:rPr>
        <w:t xml:space="preserve"> de la </w:t>
      </w:r>
      <w:r w:rsidRPr="00BD7FAC">
        <w:rPr>
          <w:b/>
          <w:sz w:val="24"/>
          <w:szCs w:val="24"/>
          <w:lang w:val="es-MX"/>
        </w:rPr>
        <w:t xml:space="preserve">Maestría en  </w:t>
      </w:r>
      <w:r w:rsidR="00B03378">
        <w:rPr>
          <w:b/>
          <w:sz w:val="24"/>
          <w:szCs w:val="24"/>
          <w:lang w:val="es-MX"/>
        </w:rPr>
        <w:t>Automatización y Control</w:t>
      </w:r>
      <w:bookmarkStart w:id="0" w:name="_GoBack"/>
      <w:bookmarkEnd w:id="0"/>
      <w:r w:rsidRPr="00BD7FAC">
        <w:rPr>
          <w:sz w:val="24"/>
          <w:szCs w:val="24"/>
          <w:lang w:val="es-MX"/>
        </w:rPr>
        <w:t xml:space="preserve">, fue revisado de manera previa a mi presentación y defensa ante el jurado  correspondiente, a través de la herramienta anti-plagio </w:t>
      </w:r>
      <w:r w:rsidRPr="00BD7FAC">
        <w:rPr>
          <w:b/>
          <w:i/>
          <w:sz w:val="24"/>
          <w:szCs w:val="24"/>
          <w:lang w:val="es-MX"/>
        </w:rPr>
        <w:t>Plagiarism Checker X Originality</w:t>
      </w:r>
      <w:r w:rsidRPr="00BD7FAC">
        <w:rPr>
          <w:sz w:val="24"/>
          <w:szCs w:val="24"/>
          <w:lang w:val="es-MX"/>
        </w:rPr>
        <w:t xml:space="preserve">,  dando un porcentaje de similitud de </w:t>
      </w:r>
      <w:r w:rsidRPr="00BD7FAC">
        <w:rPr>
          <w:b/>
          <w:sz w:val="24"/>
          <w:szCs w:val="24"/>
          <w:lang w:val="es-MX"/>
        </w:rPr>
        <w:t>0000</w:t>
      </w:r>
      <w:r w:rsidRPr="00BD7FAC">
        <w:rPr>
          <w:sz w:val="24"/>
          <w:szCs w:val="24"/>
          <w:lang w:val="es-MX"/>
        </w:rPr>
        <w:t xml:space="preserve"> %</w:t>
      </w: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b/>
          <w:lang w:val="es-MX"/>
        </w:rPr>
      </w:pPr>
      <w:r w:rsidRPr="00BD7FAC">
        <w:rPr>
          <w:b/>
          <w:sz w:val="24"/>
          <w:szCs w:val="24"/>
          <w:lang w:val="es-MX"/>
        </w:rPr>
        <w:t>“En este apartado hay que poner la justificación de todas las frases que el software considera plagio”</w:t>
      </w: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  <w:r w:rsidRPr="00BD7FAC">
        <w:rPr>
          <w:sz w:val="24"/>
          <w:szCs w:val="24"/>
          <w:lang w:val="es-MX"/>
        </w:rPr>
        <w:t xml:space="preserve">Por lo anterior, se considera que la información presentada en este trabajo de tesis es el resultado del esfuerzo individual y en él se emplearon las normas y protocolos de cómo realizar las citas pertinentes en su desarrollo. Por tal motivo, no infringe los derechos adquiridos por terceros.   </w:t>
      </w: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  <w:r w:rsidRPr="00BD7FAC">
        <w:rPr>
          <w:sz w:val="24"/>
          <w:szCs w:val="24"/>
          <w:lang w:val="es-MX"/>
        </w:rPr>
        <w:t>Se firma la presente para que así conste.</w:t>
      </w: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  <w:bookmarkStart w:id="1" w:name="_heading=h.gjdgxs" w:colFirst="0" w:colLast="0"/>
      <w:bookmarkEnd w:id="1"/>
    </w:p>
    <w:p w:rsidR="00BD7FAC" w:rsidRPr="00BD7FAC" w:rsidRDefault="00BD7FAC" w:rsidP="00BD7FAC">
      <w:pPr>
        <w:spacing w:after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</w:t>
      </w:r>
      <w:r w:rsidRPr="00BD7FAC">
        <w:rPr>
          <w:sz w:val="24"/>
          <w:szCs w:val="24"/>
          <w:lang w:val="es-MX"/>
        </w:rPr>
        <w:t>___</w:t>
      </w:r>
      <w:r>
        <w:rPr>
          <w:sz w:val="24"/>
          <w:szCs w:val="24"/>
          <w:lang w:val="es-MX"/>
        </w:rPr>
        <w:t>____________________</w:t>
      </w:r>
      <w:r w:rsidRPr="00BD7FAC">
        <w:rPr>
          <w:sz w:val="24"/>
          <w:szCs w:val="24"/>
          <w:lang w:val="es-MX"/>
        </w:rPr>
        <w:t xml:space="preserve">                        _______________________</w:t>
      </w:r>
    </w:p>
    <w:p w:rsidR="00BD7FAC" w:rsidRPr="00BD7FAC" w:rsidRDefault="00BD7FAC" w:rsidP="00BD7FAC">
      <w:pPr>
        <w:spacing w:after="0"/>
        <w:ind w:left="0" w:firstLine="0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          </w:t>
      </w:r>
      <w:r w:rsidRPr="00BD7FAC">
        <w:rPr>
          <w:sz w:val="24"/>
          <w:szCs w:val="24"/>
          <w:lang w:val="es-MX"/>
        </w:rPr>
        <w:t xml:space="preserve">Nombre y </w:t>
      </w:r>
      <w:r>
        <w:rPr>
          <w:sz w:val="24"/>
          <w:szCs w:val="24"/>
          <w:lang w:val="es-MX"/>
        </w:rPr>
        <w:t xml:space="preserve">firma del alumno     </w:t>
      </w:r>
      <w:r w:rsidRPr="00BD7FAC">
        <w:rPr>
          <w:sz w:val="24"/>
          <w:szCs w:val="24"/>
          <w:lang w:val="es-MX"/>
        </w:rPr>
        <w:t xml:space="preserve">                        Nombre y firma del asesor</w:t>
      </w:r>
    </w:p>
    <w:p w:rsidR="00BD7FAC" w:rsidRPr="00BD7FAC" w:rsidRDefault="00BD7FAC" w:rsidP="00BD7FAC">
      <w:pPr>
        <w:spacing w:after="0"/>
        <w:jc w:val="center"/>
        <w:rPr>
          <w:sz w:val="24"/>
          <w:szCs w:val="24"/>
          <w:lang w:val="es-MX"/>
        </w:rPr>
      </w:pPr>
    </w:p>
    <w:p w:rsidR="00F071FB" w:rsidRPr="00BD7FAC" w:rsidRDefault="00F071FB" w:rsidP="00BD7FAC">
      <w:pPr>
        <w:rPr>
          <w:lang w:val="es-MX"/>
        </w:rPr>
      </w:pPr>
    </w:p>
    <w:sectPr w:rsidR="00F071FB" w:rsidRPr="00BD7FAC" w:rsidSect="00456791">
      <w:headerReference w:type="default" r:id="rId7"/>
      <w:footerReference w:type="default" r:id="rId8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0D" w:rsidRDefault="00B56A0D" w:rsidP="00456791">
      <w:pPr>
        <w:spacing w:after="0" w:line="240" w:lineRule="auto"/>
      </w:pPr>
      <w:r>
        <w:separator/>
      </w:r>
    </w:p>
  </w:endnote>
  <w:endnote w:type="continuationSeparator" w:id="0">
    <w:p w:rsidR="00B56A0D" w:rsidRDefault="00B56A0D" w:rsidP="0045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77" w:rsidRDefault="00B03378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-1078865</wp:posOffset>
              </wp:positionH>
              <wp:positionV relativeFrom="paragraph">
                <wp:posOffset>345440</wp:posOffset>
              </wp:positionV>
              <wp:extent cx="7761605" cy="9525"/>
              <wp:effectExtent l="45085" t="40640" r="41910" b="450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761605" cy="952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76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C83A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84.95pt;margin-top:27.2pt;width:611.15pt;height: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" strokecolor="#760000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0D" w:rsidRDefault="00B56A0D" w:rsidP="00456791">
      <w:pPr>
        <w:spacing w:after="0" w:line="240" w:lineRule="auto"/>
      </w:pPr>
      <w:r>
        <w:separator/>
      </w:r>
    </w:p>
  </w:footnote>
  <w:footnote w:type="continuationSeparator" w:id="0">
    <w:p w:rsidR="00B56A0D" w:rsidRDefault="00B56A0D" w:rsidP="0045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77" w:rsidRDefault="00B03378" w:rsidP="0045679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-622935</wp:posOffset>
              </wp:positionV>
              <wp:extent cx="4960620" cy="1160145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0620" cy="1160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FAC" w:rsidRDefault="00BC3F87" w:rsidP="00BC3F8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193" w:right="171"/>
                            <w:jc w:val="center"/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40"/>
                              <w:szCs w:val="28"/>
                              <w:lang w:val="es-MX"/>
                            </w:rPr>
                          </w:pPr>
                          <w:r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40"/>
                              <w:szCs w:val="28"/>
                              <w:lang w:val="es-MX"/>
                            </w:rPr>
                            <w:t xml:space="preserve"> </w:t>
                          </w:r>
                          <w:r w:rsid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40"/>
                              <w:szCs w:val="28"/>
                              <w:lang w:val="es-MX"/>
                            </w:rPr>
                            <w:t xml:space="preserve">                </w:t>
                          </w:r>
                        </w:p>
                        <w:p w:rsidR="00BC3F87" w:rsidRPr="00BD7FAC" w:rsidRDefault="00BD7FAC" w:rsidP="00BC3F8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193" w:right="171"/>
                            <w:jc w:val="center"/>
                            <w:rPr>
                              <w:rFonts w:ascii="Times New Roman" w:hAnsi="Times New Roman"/>
                              <w:sz w:val="36"/>
                              <w:szCs w:val="28"/>
                              <w:lang w:val="es-MX"/>
                            </w:rPr>
                          </w:pPr>
                          <w:r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 xml:space="preserve"> 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U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n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iv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2"/>
                              <w:sz w:val="36"/>
                              <w:szCs w:val="28"/>
                              <w:lang w:val="es-MX"/>
                            </w:rPr>
                            <w:t>e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r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s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i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d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a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 xml:space="preserve">d 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P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o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l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i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t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2"/>
                              <w:sz w:val="36"/>
                              <w:szCs w:val="28"/>
                              <w:lang w:val="es-MX"/>
                            </w:rPr>
                            <w:t>éc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n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i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2"/>
                              <w:sz w:val="36"/>
                              <w:szCs w:val="28"/>
                              <w:lang w:val="es-MX"/>
                            </w:rPr>
                            <w:t>c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a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 xml:space="preserve"> 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de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 xml:space="preserve"> 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Tu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1"/>
                              <w:sz w:val="36"/>
                              <w:szCs w:val="28"/>
                              <w:lang w:val="es-MX"/>
                            </w:rPr>
                            <w:t>l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a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n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3"/>
                              <w:sz w:val="36"/>
                              <w:szCs w:val="28"/>
                              <w:lang w:val="es-MX"/>
                            </w:rPr>
                            <w:t>c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i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-3"/>
                              <w:sz w:val="36"/>
                              <w:szCs w:val="28"/>
                              <w:lang w:val="es-MX"/>
                            </w:rPr>
                            <w:t>n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pacing w:val="1"/>
                              <w:sz w:val="36"/>
                              <w:szCs w:val="28"/>
                              <w:lang w:val="es-MX"/>
                            </w:rPr>
                            <w:t>g</w:t>
                          </w:r>
                          <w:r w:rsidR="00BC3F87" w:rsidRPr="00BD7FAC">
                            <w:rPr>
                              <w:rFonts w:ascii="Times New Roman" w:hAnsi="Times New Roman"/>
                              <w:b/>
                              <w:bCs/>
                              <w:color w:val="252525"/>
                              <w:sz w:val="36"/>
                              <w:szCs w:val="28"/>
                              <w:lang w:val="es-MX"/>
                            </w:rPr>
                            <w:t>o</w:t>
                          </w:r>
                        </w:p>
                        <w:p w:rsidR="00BC3F87" w:rsidRPr="00BC3F87" w:rsidRDefault="00BC3F87" w:rsidP="00BC3F8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90" w:lineRule="exact"/>
                            <w:ind w:left="-24" w:right="-44"/>
                            <w:jc w:val="center"/>
                            <w:rPr>
                              <w:rFonts w:ascii="Calibri" w:hAnsi="Calibri" w:cs="Calibri"/>
                              <w:sz w:val="32"/>
                              <w:szCs w:val="32"/>
                              <w:lang w:val="es-MX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position w:val="1"/>
                              <w:sz w:val="32"/>
                              <w:szCs w:val="32"/>
                              <w:lang w:val="es-MX"/>
                            </w:rPr>
                            <w:t xml:space="preserve">                                </w:t>
                          </w:r>
                        </w:p>
                        <w:p w:rsidR="00BC3F87" w:rsidRPr="00BC3F87" w:rsidRDefault="00BC3F87" w:rsidP="00F071FB">
                          <w:pPr>
                            <w:jc w:val="right"/>
                            <w:rPr>
                              <w:sz w:val="16"/>
                              <w:lang w:val="es-MX"/>
                            </w:rPr>
                          </w:pPr>
                          <w:r w:rsidRPr="00BD7FAC">
                            <w:rPr>
                              <w:rFonts w:ascii="Arial Black" w:hAnsi="Arial Black" w:cs="Arial Black"/>
                              <w:b/>
                              <w:bCs/>
                              <w:color w:val="782F51"/>
                              <w:w w:val="99"/>
                              <w:position w:val="-1"/>
                              <w:sz w:val="44"/>
                              <w:szCs w:val="56"/>
                              <w:lang w:val="es-MX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5.2pt;margin-top:-49.05pt;width:390.6pt;height:91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" filled="f" fillcolor="yellow" stroked="f">
              <v:textbox>
                <w:txbxContent>
                  <w:p w:rsidR="00BD7FAC" w:rsidRDefault="00BC3F87" w:rsidP="00BC3F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193" w:right="171"/>
                      <w:jc w:val="center"/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40"/>
                        <w:szCs w:val="28"/>
                        <w:lang w:val="es-MX"/>
                      </w:rPr>
                    </w:pPr>
                    <w:r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40"/>
                        <w:szCs w:val="28"/>
                        <w:lang w:val="es-MX"/>
                      </w:rPr>
                      <w:t xml:space="preserve"> </w:t>
                    </w:r>
                    <w:r w:rsid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40"/>
                        <w:szCs w:val="28"/>
                        <w:lang w:val="es-MX"/>
                      </w:rPr>
                      <w:t xml:space="preserve">                </w:t>
                    </w:r>
                  </w:p>
                  <w:p w:rsidR="00BC3F87" w:rsidRPr="00BD7FAC" w:rsidRDefault="00BD7FAC" w:rsidP="00BC3F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193" w:right="171"/>
                      <w:jc w:val="center"/>
                      <w:rPr>
                        <w:rFonts w:ascii="Times New Roman" w:hAnsi="Times New Roman"/>
                        <w:sz w:val="36"/>
                        <w:szCs w:val="28"/>
                        <w:lang w:val="es-MX"/>
                      </w:rPr>
                    </w:pPr>
                    <w:r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 xml:space="preserve"> 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U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n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iv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2"/>
                        <w:sz w:val="36"/>
                        <w:szCs w:val="28"/>
                        <w:lang w:val="es-MX"/>
                      </w:rPr>
                      <w:t>e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r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s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i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d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a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 xml:space="preserve">d 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P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o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l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i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t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2"/>
                        <w:sz w:val="36"/>
                        <w:szCs w:val="28"/>
                        <w:lang w:val="es-MX"/>
                      </w:rPr>
                      <w:t>éc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n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i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2"/>
                        <w:sz w:val="36"/>
                        <w:szCs w:val="28"/>
                        <w:lang w:val="es-MX"/>
                      </w:rPr>
                      <w:t>c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a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 xml:space="preserve"> 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de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 xml:space="preserve"> 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Tu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1"/>
                        <w:sz w:val="36"/>
                        <w:szCs w:val="28"/>
                        <w:lang w:val="es-MX"/>
                      </w:rPr>
                      <w:t>l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a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n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3"/>
                        <w:sz w:val="36"/>
                        <w:szCs w:val="28"/>
                        <w:lang w:val="es-MX"/>
                      </w:rPr>
                      <w:t>c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i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-3"/>
                        <w:sz w:val="36"/>
                        <w:szCs w:val="28"/>
                        <w:lang w:val="es-MX"/>
                      </w:rPr>
                      <w:t>n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pacing w:val="1"/>
                        <w:sz w:val="36"/>
                        <w:szCs w:val="28"/>
                        <w:lang w:val="es-MX"/>
                      </w:rPr>
                      <w:t>g</w:t>
                    </w:r>
                    <w:r w:rsidR="00BC3F87" w:rsidRPr="00BD7FAC">
                      <w:rPr>
                        <w:rFonts w:ascii="Times New Roman" w:hAnsi="Times New Roman"/>
                        <w:b/>
                        <w:bCs/>
                        <w:color w:val="252525"/>
                        <w:sz w:val="36"/>
                        <w:szCs w:val="28"/>
                        <w:lang w:val="es-MX"/>
                      </w:rPr>
                      <w:t>o</w:t>
                    </w:r>
                  </w:p>
                  <w:p w:rsidR="00BC3F87" w:rsidRPr="00BC3F87" w:rsidRDefault="00BC3F87" w:rsidP="00BC3F8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90" w:lineRule="exact"/>
                      <w:ind w:left="-24" w:right="-44"/>
                      <w:jc w:val="center"/>
                      <w:rPr>
                        <w:rFonts w:ascii="Calibri" w:hAnsi="Calibri" w:cs="Calibri"/>
                        <w:sz w:val="32"/>
                        <w:szCs w:val="32"/>
                        <w:lang w:val="es-MX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position w:val="1"/>
                        <w:sz w:val="32"/>
                        <w:szCs w:val="32"/>
                        <w:lang w:val="es-MX"/>
                      </w:rPr>
                      <w:t xml:space="preserve">                                </w:t>
                    </w:r>
                  </w:p>
                  <w:p w:rsidR="00BC3F87" w:rsidRPr="00BC3F87" w:rsidRDefault="00BC3F87" w:rsidP="00F071FB">
                    <w:pPr>
                      <w:jc w:val="right"/>
                      <w:rPr>
                        <w:sz w:val="16"/>
                        <w:lang w:val="es-MX"/>
                      </w:rPr>
                    </w:pPr>
                    <w:r w:rsidRPr="00BD7FAC">
                      <w:rPr>
                        <w:rFonts w:ascii="Arial Black" w:hAnsi="Arial Black" w:cs="Arial Black"/>
                        <w:b/>
                        <w:bCs/>
                        <w:color w:val="782F51"/>
                        <w:w w:val="99"/>
                        <w:position w:val="-1"/>
                        <w:sz w:val="44"/>
                        <w:szCs w:val="56"/>
                        <w:lang w:val="es-MX"/>
                      </w:rPr>
                      <w:t xml:space="preserve">  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662940</wp:posOffset>
          </wp:positionH>
          <wp:positionV relativeFrom="paragraph">
            <wp:posOffset>-887095</wp:posOffset>
          </wp:positionV>
          <wp:extent cx="1036955" cy="354965"/>
          <wp:effectExtent l="0" t="0" r="0" b="698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-984885</wp:posOffset>
              </wp:positionV>
              <wp:extent cx="3790950" cy="8382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790950" cy="838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5813CB" id="Rectángulo 5" o:spid="_x0000_s1026" style="position:absolute;margin-left:89.7pt;margin-top:-77.55pt;width:298.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" fillcolor="window" stroked="f" strokeweight="1pt">
              <v:path arrowok="t"/>
            </v:rect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-1078865</wp:posOffset>
          </wp:positionH>
          <wp:positionV relativeFrom="paragraph">
            <wp:posOffset>-1080135</wp:posOffset>
          </wp:positionV>
          <wp:extent cx="7779385" cy="1259840"/>
          <wp:effectExtent l="0" t="0" r="0" b="0"/>
          <wp:wrapNone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1F9E"/>
    <w:multiLevelType w:val="hybridMultilevel"/>
    <w:tmpl w:val="5C9430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4063"/>
    <w:multiLevelType w:val="hybridMultilevel"/>
    <w:tmpl w:val="BEB22CB6"/>
    <w:lvl w:ilvl="0" w:tplc="C9100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AF0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5600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67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C03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E2DE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E7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9E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8C5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BCB02BE"/>
    <w:multiLevelType w:val="hybridMultilevel"/>
    <w:tmpl w:val="DB84DA8C"/>
    <w:lvl w:ilvl="0" w:tplc="DB841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FEB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E2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41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62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50D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40D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18E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0A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0944C6B"/>
    <w:multiLevelType w:val="hybridMultilevel"/>
    <w:tmpl w:val="B7D297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4963CA"/>
    <w:multiLevelType w:val="hybridMultilevel"/>
    <w:tmpl w:val="59F69D0E"/>
    <w:lvl w:ilvl="0" w:tplc="DDF0D52A">
      <w:start w:val="1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57" w:hanging="360"/>
      </w:pPr>
    </w:lvl>
    <w:lvl w:ilvl="2" w:tplc="080A001B" w:tentative="1">
      <w:start w:val="1"/>
      <w:numFmt w:val="lowerRoman"/>
      <w:lvlText w:val="%3."/>
      <w:lvlJc w:val="right"/>
      <w:pPr>
        <w:ind w:left="2277" w:hanging="180"/>
      </w:pPr>
    </w:lvl>
    <w:lvl w:ilvl="3" w:tplc="080A000F" w:tentative="1">
      <w:start w:val="1"/>
      <w:numFmt w:val="decimal"/>
      <w:lvlText w:val="%4."/>
      <w:lvlJc w:val="left"/>
      <w:pPr>
        <w:ind w:left="2997" w:hanging="360"/>
      </w:pPr>
    </w:lvl>
    <w:lvl w:ilvl="4" w:tplc="080A0019" w:tentative="1">
      <w:start w:val="1"/>
      <w:numFmt w:val="lowerLetter"/>
      <w:lvlText w:val="%5."/>
      <w:lvlJc w:val="left"/>
      <w:pPr>
        <w:ind w:left="3717" w:hanging="360"/>
      </w:pPr>
    </w:lvl>
    <w:lvl w:ilvl="5" w:tplc="080A001B" w:tentative="1">
      <w:start w:val="1"/>
      <w:numFmt w:val="lowerRoman"/>
      <w:lvlText w:val="%6."/>
      <w:lvlJc w:val="right"/>
      <w:pPr>
        <w:ind w:left="4437" w:hanging="180"/>
      </w:pPr>
    </w:lvl>
    <w:lvl w:ilvl="6" w:tplc="080A000F" w:tentative="1">
      <w:start w:val="1"/>
      <w:numFmt w:val="decimal"/>
      <w:lvlText w:val="%7."/>
      <w:lvlJc w:val="left"/>
      <w:pPr>
        <w:ind w:left="5157" w:hanging="360"/>
      </w:pPr>
    </w:lvl>
    <w:lvl w:ilvl="7" w:tplc="080A0019" w:tentative="1">
      <w:start w:val="1"/>
      <w:numFmt w:val="lowerLetter"/>
      <w:lvlText w:val="%8."/>
      <w:lvlJc w:val="left"/>
      <w:pPr>
        <w:ind w:left="5877" w:hanging="360"/>
      </w:pPr>
    </w:lvl>
    <w:lvl w:ilvl="8" w:tplc="080A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430E2228"/>
    <w:multiLevelType w:val="hybridMultilevel"/>
    <w:tmpl w:val="925AEB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794B6A"/>
    <w:multiLevelType w:val="hybridMultilevel"/>
    <w:tmpl w:val="E37C9204"/>
    <w:lvl w:ilvl="0" w:tplc="442E1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B61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EE9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DCF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8EE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BEBB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24D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2DB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0CA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F3C72D0"/>
    <w:multiLevelType w:val="hybridMultilevel"/>
    <w:tmpl w:val="C4FA2EBE"/>
    <w:lvl w:ilvl="0" w:tplc="804E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742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EB6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5A1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287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16F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FE65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CC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E66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>
      <o:colormru v:ext="edit" colors="#76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78"/>
    <w:rsid w:val="000A1077"/>
    <w:rsid w:val="00101D4B"/>
    <w:rsid w:val="001862A8"/>
    <w:rsid w:val="001A305D"/>
    <w:rsid w:val="002069F9"/>
    <w:rsid w:val="00230DF2"/>
    <w:rsid w:val="0026450F"/>
    <w:rsid w:val="0026703F"/>
    <w:rsid w:val="00272E98"/>
    <w:rsid w:val="00275CDB"/>
    <w:rsid w:val="002B3670"/>
    <w:rsid w:val="002D0F20"/>
    <w:rsid w:val="0032236E"/>
    <w:rsid w:val="0034460F"/>
    <w:rsid w:val="00367406"/>
    <w:rsid w:val="003D2D9E"/>
    <w:rsid w:val="00403A10"/>
    <w:rsid w:val="00456791"/>
    <w:rsid w:val="0048519C"/>
    <w:rsid w:val="00485AE3"/>
    <w:rsid w:val="004A28FC"/>
    <w:rsid w:val="004C2B54"/>
    <w:rsid w:val="004E4E23"/>
    <w:rsid w:val="004E78E2"/>
    <w:rsid w:val="00501181"/>
    <w:rsid w:val="00550360"/>
    <w:rsid w:val="005607DE"/>
    <w:rsid w:val="00590111"/>
    <w:rsid w:val="005C3919"/>
    <w:rsid w:val="005D52E9"/>
    <w:rsid w:val="006218EC"/>
    <w:rsid w:val="006312B1"/>
    <w:rsid w:val="00686744"/>
    <w:rsid w:val="006D0DBA"/>
    <w:rsid w:val="00735091"/>
    <w:rsid w:val="00751A48"/>
    <w:rsid w:val="007659CE"/>
    <w:rsid w:val="00782546"/>
    <w:rsid w:val="00813749"/>
    <w:rsid w:val="00846D7C"/>
    <w:rsid w:val="00877CC9"/>
    <w:rsid w:val="008822CA"/>
    <w:rsid w:val="00894AE7"/>
    <w:rsid w:val="008D1A30"/>
    <w:rsid w:val="008E5679"/>
    <w:rsid w:val="00977C2C"/>
    <w:rsid w:val="0099358F"/>
    <w:rsid w:val="009B1999"/>
    <w:rsid w:val="009C771D"/>
    <w:rsid w:val="009F1CA3"/>
    <w:rsid w:val="00A43732"/>
    <w:rsid w:val="00A9305E"/>
    <w:rsid w:val="00AA069C"/>
    <w:rsid w:val="00AA6BF3"/>
    <w:rsid w:val="00AB422F"/>
    <w:rsid w:val="00AD6BE2"/>
    <w:rsid w:val="00B03378"/>
    <w:rsid w:val="00B23CB7"/>
    <w:rsid w:val="00B56A0D"/>
    <w:rsid w:val="00BB2A7D"/>
    <w:rsid w:val="00BC3F87"/>
    <w:rsid w:val="00BD2EED"/>
    <w:rsid w:val="00BD506D"/>
    <w:rsid w:val="00BD7FAC"/>
    <w:rsid w:val="00BF5649"/>
    <w:rsid w:val="00C26E15"/>
    <w:rsid w:val="00C4152F"/>
    <w:rsid w:val="00C45271"/>
    <w:rsid w:val="00C5649A"/>
    <w:rsid w:val="00C64B8E"/>
    <w:rsid w:val="00C9514F"/>
    <w:rsid w:val="00D15D29"/>
    <w:rsid w:val="00D4328C"/>
    <w:rsid w:val="00D57D99"/>
    <w:rsid w:val="00DB5D43"/>
    <w:rsid w:val="00DC0213"/>
    <w:rsid w:val="00DC5D42"/>
    <w:rsid w:val="00E25237"/>
    <w:rsid w:val="00ED72E3"/>
    <w:rsid w:val="00EE29C6"/>
    <w:rsid w:val="00F071FB"/>
    <w:rsid w:val="00F13502"/>
    <w:rsid w:val="00F329DD"/>
    <w:rsid w:val="00F6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60000"/>
    </o:shapedefaults>
    <o:shapelayout v:ext="edit">
      <o:idmap v:ext="edit" data="1"/>
    </o:shapelayout>
  </w:shapeDefaults>
  <w:decimalSymbol w:val="."/>
  <w:listSeparator w:val=","/>
  <w15:docId w15:val="{E8671E77-DCA3-40D5-928A-57F2E99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DD"/>
    <w:pPr>
      <w:spacing w:after="105" w:line="259" w:lineRule="auto"/>
      <w:ind w:left="10" w:hanging="10"/>
      <w:jc w:val="both"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6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791"/>
  </w:style>
  <w:style w:type="paragraph" w:styleId="Piedepgina">
    <w:name w:val="footer"/>
    <w:basedOn w:val="Normal"/>
    <w:link w:val="PiedepginaCar"/>
    <w:uiPriority w:val="99"/>
    <w:unhideWhenUsed/>
    <w:rsid w:val="00456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6791"/>
  </w:style>
  <w:style w:type="paragraph" w:styleId="Textodeglobo">
    <w:name w:val="Balloon Text"/>
    <w:basedOn w:val="Normal"/>
    <w:link w:val="TextodegloboCar"/>
    <w:uiPriority w:val="99"/>
    <w:semiHidden/>
    <w:unhideWhenUsed/>
    <w:rsid w:val="00A4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43732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semiHidden/>
    <w:unhideWhenUsed/>
    <w:rsid w:val="0034460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4460F"/>
    <w:rPr>
      <w:color w:val="954F72"/>
      <w:u w:val="single"/>
    </w:rPr>
  </w:style>
  <w:style w:type="paragraph" w:styleId="Prrafodelista">
    <w:name w:val="List Paragraph"/>
    <w:basedOn w:val="Normal"/>
    <w:uiPriority w:val="34"/>
    <w:qFormat/>
    <w:rsid w:val="00751A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0DF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1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88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4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doc_Reporte_Antiplag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doc_Reporte_Antiplagio</Template>
  <TotalTime>3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cp:lastModifiedBy>IVAN</cp:lastModifiedBy>
  <cp:revision>1</cp:revision>
  <cp:lastPrinted>2019-02-06T16:49:00Z</cp:lastPrinted>
  <dcterms:created xsi:type="dcterms:W3CDTF">2021-10-07T23:50:00Z</dcterms:created>
  <dcterms:modified xsi:type="dcterms:W3CDTF">2021-10-07T23:53:00Z</dcterms:modified>
</cp:coreProperties>
</file>